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672"/>
        <w:gridCol w:w="1847"/>
      </w:tblGrid>
      <w:tr w:rsidR="00DA4D84" w:rsidTr="003B1EB8">
        <w:trPr>
          <w:tblCellSpacing w:w="0" w:type="dxa"/>
        </w:trPr>
        <w:tc>
          <w:tcPr>
            <w:tcW w:w="6120" w:type="dxa"/>
            <w:shd w:val="clear" w:color="auto" w:fill="auto"/>
          </w:tcPr>
          <w:p w:rsidR="00DA4D84" w:rsidRDefault="005E4638">
            <w:r w:rsidRPr="003B1EB8">
              <w:rPr>
                <w:rFonts w:cs="Arial"/>
                <w:b/>
                <w:sz w:val="36"/>
                <w:szCs w:val="36"/>
              </w:rPr>
              <w:t>Dartford Cambria Sea Scout Group</w:t>
            </w:r>
          </w:p>
        </w:tc>
        <w:tc>
          <w:tcPr>
            <w:tcW w:w="1672" w:type="dxa"/>
            <w:shd w:val="clear" w:color="auto" w:fill="auto"/>
          </w:tcPr>
          <w:p w:rsidR="00EE2B06" w:rsidRDefault="00E80BA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19FEA96" wp14:editId="2EF7610C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-8890</wp:posOffset>
                  </wp:positionV>
                  <wp:extent cx="1313180" cy="815340"/>
                  <wp:effectExtent l="0" t="0" r="0" b="0"/>
                  <wp:wrapNone/>
                  <wp:docPr id="4" name="Picture 4" descr="BLACK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CK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48"/>
                <w:szCs w:val="48"/>
                <w:lang w:eastAsia="en-GB"/>
              </w:rPr>
              <w:drawing>
                <wp:anchor distT="57785" distB="57785" distL="57785" distR="57785" simplePos="0" relativeHeight="251657216" behindDoc="0" locked="0" layoutInCell="1" allowOverlap="1" wp14:anchorId="6352DA0E" wp14:editId="7C843CF9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835025" cy="8261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5" b="-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7" w:type="dxa"/>
            <w:shd w:val="clear" w:color="auto" w:fill="auto"/>
          </w:tcPr>
          <w:p w:rsidR="00EE2B06" w:rsidRDefault="00EE2B06"/>
        </w:tc>
      </w:tr>
      <w:tr w:rsidR="005E4638" w:rsidTr="003B1EB8">
        <w:trPr>
          <w:trHeight w:val="138"/>
          <w:tblCellSpacing w:w="0" w:type="dxa"/>
        </w:trPr>
        <w:tc>
          <w:tcPr>
            <w:tcW w:w="6120" w:type="dxa"/>
            <w:shd w:val="clear" w:color="auto" w:fill="auto"/>
            <w:vAlign w:val="bottom"/>
          </w:tcPr>
          <w:p w:rsidR="005E4638" w:rsidRDefault="005E4638" w:rsidP="005E4638">
            <w:r w:rsidRPr="003B1EB8">
              <w:rPr>
                <w:b/>
                <w:sz w:val="20"/>
                <w:szCs w:val="20"/>
              </w:rPr>
              <w:t>Royal Naval Recognised Sea Scout Group No. 81</w:t>
            </w:r>
          </w:p>
        </w:tc>
        <w:tc>
          <w:tcPr>
            <w:tcW w:w="3519" w:type="dxa"/>
            <w:gridSpan w:val="2"/>
            <w:shd w:val="clear" w:color="auto" w:fill="auto"/>
            <w:vAlign w:val="bottom"/>
          </w:tcPr>
          <w:p w:rsidR="005E4638" w:rsidRDefault="005E4638" w:rsidP="005E4638"/>
        </w:tc>
      </w:tr>
      <w:tr w:rsidR="00DA4D84" w:rsidTr="003B1EB8">
        <w:trPr>
          <w:tblCellSpacing w:w="0" w:type="dxa"/>
        </w:trPr>
        <w:tc>
          <w:tcPr>
            <w:tcW w:w="6120" w:type="dxa"/>
            <w:shd w:val="clear" w:color="auto" w:fill="auto"/>
            <w:vAlign w:val="bottom"/>
          </w:tcPr>
          <w:p w:rsidR="00EE2B06" w:rsidRDefault="005E4638" w:rsidP="005E4638">
            <w:r w:rsidRPr="003B1EB8">
              <w:rPr>
                <w:b/>
                <w:sz w:val="20"/>
                <w:szCs w:val="20"/>
              </w:rPr>
              <w:t>Registered Charities No. 1023312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EE2B06" w:rsidRDefault="00EE2B06" w:rsidP="005E4638"/>
        </w:tc>
        <w:tc>
          <w:tcPr>
            <w:tcW w:w="1847" w:type="dxa"/>
            <w:shd w:val="clear" w:color="auto" w:fill="auto"/>
            <w:vAlign w:val="bottom"/>
          </w:tcPr>
          <w:p w:rsidR="00EE2B06" w:rsidRDefault="00EE2B06" w:rsidP="005E4638"/>
        </w:tc>
      </w:tr>
      <w:tr w:rsidR="00DA4D84" w:rsidTr="003B1EB8">
        <w:trPr>
          <w:tblCellSpacing w:w="0" w:type="dxa"/>
        </w:trPr>
        <w:tc>
          <w:tcPr>
            <w:tcW w:w="6120" w:type="dxa"/>
            <w:shd w:val="clear" w:color="auto" w:fill="auto"/>
            <w:vAlign w:val="bottom"/>
          </w:tcPr>
          <w:p w:rsidR="00EE2B06" w:rsidRPr="003B1EB8" w:rsidRDefault="00384019" w:rsidP="00384019">
            <w:pPr>
              <w:rPr>
                <w:color w:val="808080"/>
                <w:sz w:val="20"/>
                <w:szCs w:val="20"/>
              </w:rPr>
            </w:pPr>
            <w:r w:rsidRPr="003B1EB8">
              <w:rPr>
                <w:color w:val="808080"/>
                <w:sz w:val="20"/>
                <w:szCs w:val="20"/>
              </w:rPr>
              <w:t>Group Scout Leader – Steve Newton</w:t>
            </w:r>
          </w:p>
          <w:p w:rsidR="00D35476" w:rsidRPr="003B1EB8" w:rsidRDefault="00D35476" w:rsidP="00384019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EE2B06" w:rsidRDefault="00EE2B06"/>
        </w:tc>
        <w:tc>
          <w:tcPr>
            <w:tcW w:w="1847" w:type="dxa"/>
            <w:shd w:val="clear" w:color="auto" w:fill="auto"/>
          </w:tcPr>
          <w:p w:rsidR="00EE2B06" w:rsidRDefault="00EE2B06"/>
        </w:tc>
      </w:tr>
      <w:tr w:rsidR="00DA4D84" w:rsidTr="003B1EB8">
        <w:trPr>
          <w:tblCellSpacing w:w="0" w:type="dxa"/>
        </w:trPr>
        <w:tc>
          <w:tcPr>
            <w:tcW w:w="6120" w:type="dxa"/>
            <w:shd w:val="clear" w:color="auto" w:fill="auto"/>
          </w:tcPr>
          <w:p w:rsidR="00EE2B06" w:rsidRDefault="00EE2B06"/>
        </w:tc>
        <w:tc>
          <w:tcPr>
            <w:tcW w:w="1672" w:type="dxa"/>
            <w:shd w:val="clear" w:color="auto" w:fill="auto"/>
          </w:tcPr>
          <w:p w:rsidR="00EE2B06" w:rsidRDefault="00EE2B06"/>
        </w:tc>
        <w:tc>
          <w:tcPr>
            <w:tcW w:w="1847" w:type="dxa"/>
            <w:shd w:val="clear" w:color="auto" w:fill="auto"/>
          </w:tcPr>
          <w:p w:rsidR="00EE2B06" w:rsidRDefault="00EE2B06"/>
        </w:tc>
      </w:tr>
    </w:tbl>
    <w:p w:rsidR="007E1C1F" w:rsidRDefault="007E1C1F" w:rsidP="00C67FA1"/>
    <w:p w:rsidR="00C67FA1" w:rsidRDefault="00A6337A" w:rsidP="00C67FA1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Raft Race</w:t>
      </w:r>
      <w:r w:rsidR="00661C93">
        <w:rPr>
          <w:rFonts w:cs="Arial"/>
          <w:b/>
          <w:sz w:val="36"/>
          <w:szCs w:val="36"/>
        </w:rPr>
        <w:t xml:space="preserve"> and Community Regatta</w:t>
      </w:r>
      <w:bookmarkStart w:id="0" w:name="_GoBack"/>
      <w:bookmarkEnd w:id="0"/>
      <w:r>
        <w:rPr>
          <w:rFonts w:cs="Arial"/>
          <w:b/>
          <w:sz w:val="36"/>
          <w:szCs w:val="36"/>
        </w:rPr>
        <w:t>– Entry Form</w:t>
      </w:r>
    </w:p>
    <w:p w:rsidR="00A6337A" w:rsidRPr="002B51BA" w:rsidRDefault="00A6337A" w:rsidP="00C67FA1">
      <w:pPr>
        <w:rPr>
          <w:rFonts w:cs="Arial"/>
          <w:color w:val="000000"/>
          <w:sz w:val="16"/>
          <w:lang w:val="en" w:eastAsia="en-GB"/>
        </w:rPr>
      </w:pPr>
    </w:p>
    <w:p w:rsidR="00661C93" w:rsidRPr="002B51BA" w:rsidRDefault="00661C93" w:rsidP="00C67FA1">
      <w:pPr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 xml:space="preserve">Category: </w:t>
      </w:r>
    </w:p>
    <w:p w:rsidR="00661C93" w:rsidRPr="002B51BA" w:rsidRDefault="00661C93" w:rsidP="00C67FA1">
      <w:pPr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Under 14 / 14-18 / Old Sea Dogs</w:t>
      </w:r>
      <w:r w:rsidR="002B51BA">
        <w:rPr>
          <w:rFonts w:cs="Arial"/>
          <w:b/>
          <w:bCs/>
          <w:color w:val="000000"/>
          <w:sz w:val="22"/>
          <w:szCs w:val="34"/>
          <w:lang w:val="en" w:eastAsia="en-GB"/>
        </w:rPr>
        <w:t xml:space="preserve"> (adult male)</w:t>
      </w: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 xml:space="preserve"> / </w:t>
      </w:r>
      <w:r w:rsidR="007956DA"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Sassy Sirens</w:t>
      </w:r>
      <w:r w:rsidR="002B51BA">
        <w:rPr>
          <w:rFonts w:cs="Arial"/>
          <w:b/>
          <w:bCs/>
          <w:color w:val="000000"/>
          <w:sz w:val="22"/>
          <w:szCs w:val="34"/>
          <w:lang w:val="en" w:eastAsia="en-GB"/>
        </w:rPr>
        <w:t xml:space="preserve"> (adult female)</w:t>
      </w: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 xml:space="preserve"> / Raft Race</w:t>
      </w:r>
    </w:p>
    <w:p w:rsidR="00661C93" w:rsidRPr="002B51BA" w:rsidRDefault="00661C93" w:rsidP="00C67FA1">
      <w:pPr>
        <w:rPr>
          <w:rFonts w:cs="Arial"/>
          <w:color w:val="000000"/>
          <w:sz w:val="16"/>
          <w:lang w:val="en" w:eastAsia="en-GB"/>
        </w:rPr>
      </w:pPr>
    </w:p>
    <w:p w:rsidR="00A52D14" w:rsidRPr="002B51BA" w:rsidRDefault="00A52D14" w:rsidP="002D646F">
      <w:pPr>
        <w:shd w:val="clear" w:color="auto" w:fill="FFFFFF"/>
        <w:spacing w:after="150" w:line="312" w:lineRule="atLeast"/>
        <w:rPr>
          <w:rFonts w:cs="Arial"/>
          <w:color w:val="000000"/>
          <w:sz w:val="16"/>
          <w:lang w:val="en" w:eastAsia="en-GB"/>
        </w:rPr>
      </w:pPr>
    </w:p>
    <w:p w:rsidR="00A6337A" w:rsidRPr="002B51BA" w:rsidRDefault="00A6337A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Team Name______________________________________</w:t>
      </w:r>
    </w:p>
    <w:p w:rsidR="00A6337A" w:rsidRPr="002B51BA" w:rsidRDefault="00A6337A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Team Members</w:t>
      </w: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br/>
      </w:r>
    </w:p>
    <w:p w:rsidR="00A6337A" w:rsidRPr="002B51BA" w:rsidRDefault="00A6337A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1: Name_______________</w:t>
      </w:r>
      <w:proofErr w:type="gramStart"/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_  Date</w:t>
      </w:r>
      <w:proofErr w:type="gramEnd"/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 xml:space="preserve"> of Birth  _____________</w:t>
      </w: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br/>
      </w:r>
    </w:p>
    <w:p w:rsidR="00A6337A" w:rsidRPr="002B51BA" w:rsidRDefault="00A6337A" w:rsidP="00A6337A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2: Name_______________</w:t>
      </w:r>
      <w:proofErr w:type="gramStart"/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_  Date</w:t>
      </w:r>
      <w:proofErr w:type="gramEnd"/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 xml:space="preserve"> of Birth  _____________</w:t>
      </w: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br/>
      </w:r>
    </w:p>
    <w:p w:rsidR="00A6337A" w:rsidRPr="002B51BA" w:rsidRDefault="00A6337A" w:rsidP="00A6337A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3: Name_______________</w:t>
      </w:r>
      <w:proofErr w:type="gramStart"/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_  Date</w:t>
      </w:r>
      <w:proofErr w:type="gramEnd"/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 xml:space="preserve"> of Birth  _____________</w:t>
      </w: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br/>
      </w:r>
    </w:p>
    <w:p w:rsidR="00A6337A" w:rsidRPr="002B51BA" w:rsidRDefault="00A6337A" w:rsidP="00A6337A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4: Name_______________</w:t>
      </w:r>
      <w:proofErr w:type="gramStart"/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_  Date</w:t>
      </w:r>
      <w:proofErr w:type="gramEnd"/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 xml:space="preserve"> of </w:t>
      </w:r>
      <w:r w:rsidR="009B1DC3"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Birth  _____________</w:t>
      </w:r>
    </w:p>
    <w:p w:rsidR="00A6337A" w:rsidRPr="002B51BA" w:rsidRDefault="00A6337A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</w:p>
    <w:p w:rsidR="00A6337A" w:rsidRPr="002B51BA" w:rsidRDefault="00A6337A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Team Contact Details</w:t>
      </w:r>
      <w:r w:rsidR="005D3ABE"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 xml:space="preserve"> (prior to event)</w:t>
      </w: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br/>
      </w:r>
    </w:p>
    <w:p w:rsidR="00A6337A" w:rsidRPr="002B51BA" w:rsidRDefault="00A6337A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Phone Number____________________________________</w:t>
      </w:r>
    </w:p>
    <w:p w:rsidR="00A6337A" w:rsidRPr="002B51BA" w:rsidRDefault="00A6337A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</w:p>
    <w:p w:rsidR="00A6337A" w:rsidRPr="002B51BA" w:rsidRDefault="00A6337A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Email Address____________________________________</w:t>
      </w:r>
    </w:p>
    <w:p w:rsidR="00A6337A" w:rsidRPr="002B51BA" w:rsidRDefault="00A6337A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</w:p>
    <w:p w:rsidR="00A6337A" w:rsidRPr="002B51BA" w:rsidRDefault="005D3ABE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Emergency Contact Details (during event)</w:t>
      </w:r>
    </w:p>
    <w:p w:rsidR="005D3ABE" w:rsidRPr="002B51BA" w:rsidRDefault="005D3ABE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</w:p>
    <w:p w:rsidR="005D3ABE" w:rsidRDefault="005D3ABE" w:rsidP="005D3ABE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 w:val="22"/>
          <w:szCs w:val="34"/>
          <w:lang w:val="en" w:eastAsia="en-GB"/>
        </w:rPr>
        <w:t>Phone Number____________________________________</w:t>
      </w:r>
    </w:p>
    <w:p w:rsidR="002B51BA" w:rsidRPr="002B51BA" w:rsidRDefault="002B51BA" w:rsidP="005D3ABE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 w:val="22"/>
          <w:szCs w:val="34"/>
          <w:lang w:val="en" w:eastAsia="en-GB"/>
        </w:rPr>
      </w:pPr>
    </w:p>
    <w:p w:rsidR="002B51BA" w:rsidRPr="002B51BA" w:rsidRDefault="002B51BA" w:rsidP="002D646F">
      <w:pPr>
        <w:shd w:val="clear" w:color="auto" w:fill="FFFFFF"/>
        <w:spacing w:after="150" w:line="312" w:lineRule="atLeast"/>
        <w:rPr>
          <w:rFonts w:cs="Arial"/>
          <w:b/>
          <w:bCs/>
          <w:color w:val="000000"/>
          <w:szCs w:val="34"/>
          <w:lang w:val="en" w:eastAsia="en-GB"/>
        </w:rPr>
      </w:pPr>
      <w:r w:rsidRPr="002B51BA">
        <w:rPr>
          <w:rFonts w:cs="Arial"/>
          <w:b/>
          <w:bCs/>
          <w:color w:val="000000"/>
          <w:szCs w:val="34"/>
          <w:lang w:val="en" w:eastAsia="en-GB"/>
        </w:rPr>
        <w:t xml:space="preserve">Please return to Steve Newton, </w:t>
      </w:r>
      <w:hyperlink r:id="rId7" w:history="1">
        <w:r w:rsidRPr="002B51BA">
          <w:rPr>
            <w:rStyle w:val="Hyperlink"/>
            <w:rFonts w:cs="Arial"/>
            <w:b/>
            <w:bCs/>
            <w:szCs w:val="34"/>
            <w:lang w:val="en" w:eastAsia="en-GB"/>
          </w:rPr>
          <w:t>CambriaSeaScouts@gmail.com</w:t>
        </w:r>
      </w:hyperlink>
      <w:r w:rsidRPr="002B51BA">
        <w:rPr>
          <w:rFonts w:cs="Arial"/>
          <w:b/>
          <w:bCs/>
          <w:color w:val="000000"/>
          <w:szCs w:val="34"/>
          <w:lang w:val="en" w:eastAsia="en-GB"/>
        </w:rPr>
        <w:t xml:space="preserve"> ASAP</w:t>
      </w:r>
    </w:p>
    <w:sectPr w:rsidR="002B51BA" w:rsidRPr="002B51BA" w:rsidSect="008410C1">
      <w:pgSz w:w="11907" w:h="16840" w:code="9"/>
      <w:pgMar w:top="89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944"/>
    <w:multiLevelType w:val="multilevel"/>
    <w:tmpl w:val="AD74D928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646CF6"/>
    <w:multiLevelType w:val="multilevel"/>
    <w:tmpl w:val="CBE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66FF2"/>
    <w:multiLevelType w:val="multilevel"/>
    <w:tmpl w:val="A85C7DA8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4C97625"/>
    <w:multiLevelType w:val="hybridMultilevel"/>
    <w:tmpl w:val="842CE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8454E"/>
    <w:multiLevelType w:val="hybridMultilevel"/>
    <w:tmpl w:val="83420500"/>
    <w:lvl w:ilvl="0" w:tplc="28640E9C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5257"/>
    <w:multiLevelType w:val="multilevel"/>
    <w:tmpl w:val="8FE84CCE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8175576"/>
    <w:multiLevelType w:val="hybridMultilevel"/>
    <w:tmpl w:val="D016755C"/>
    <w:lvl w:ilvl="0" w:tplc="50925DE8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2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C1"/>
    <w:rsid w:val="00013F25"/>
    <w:rsid w:val="00021E98"/>
    <w:rsid w:val="00065ED3"/>
    <w:rsid w:val="00090C28"/>
    <w:rsid w:val="00097882"/>
    <w:rsid w:val="00155750"/>
    <w:rsid w:val="00182A73"/>
    <w:rsid w:val="0019255D"/>
    <w:rsid w:val="001D402F"/>
    <w:rsid w:val="002621D5"/>
    <w:rsid w:val="002B51BA"/>
    <w:rsid w:val="002D1147"/>
    <w:rsid w:val="002D646F"/>
    <w:rsid w:val="00303EEA"/>
    <w:rsid w:val="0030486C"/>
    <w:rsid w:val="00311147"/>
    <w:rsid w:val="00384019"/>
    <w:rsid w:val="003B1EB8"/>
    <w:rsid w:val="003D05F6"/>
    <w:rsid w:val="003D2A74"/>
    <w:rsid w:val="003E7D2C"/>
    <w:rsid w:val="003F55D9"/>
    <w:rsid w:val="00404475"/>
    <w:rsid w:val="00415C08"/>
    <w:rsid w:val="004E5C41"/>
    <w:rsid w:val="004F58F7"/>
    <w:rsid w:val="005D3ABE"/>
    <w:rsid w:val="005E4638"/>
    <w:rsid w:val="006022CC"/>
    <w:rsid w:val="0063508B"/>
    <w:rsid w:val="00661C93"/>
    <w:rsid w:val="0067045B"/>
    <w:rsid w:val="006A73A5"/>
    <w:rsid w:val="00746956"/>
    <w:rsid w:val="00752199"/>
    <w:rsid w:val="007939B4"/>
    <w:rsid w:val="007956DA"/>
    <w:rsid w:val="007B4067"/>
    <w:rsid w:val="007E1C1F"/>
    <w:rsid w:val="008410C1"/>
    <w:rsid w:val="00845C74"/>
    <w:rsid w:val="00851585"/>
    <w:rsid w:val="00874A38"/>
    <w:rsid w:val="008840F1"/>
    <w:rsid w:val="00915E44"/>
    <w:rsid w:val="00916440"/>
    <w:rsid w:val="00924808"/>
    <w:rsid w:val="0099689F"/>
    <w:rsid w:val="009A2522"/>
    <w:rsid w:val="009B1DC3"/>
    <w:rsid w:val="00A02661"/>
    <w:rsid w:val="00A23D71"/>
    <w:rsid w:val="00A40296"/>
    <w:rsid w:val="00A52D14"/>
    <w:rsid w:val="00A54CD6"/>
    <w:rsid w:val="00A55410"/>
    <w:rsid w:val="00A6337A"/>
    <w:rsid w:val="00AA5F9E"/>
    <w:rsid w:val="00AA63FD"/>
    <w:rsid w:val="00B27D7F"/>
    <w:rsid w:val="00B55B22"/>
    <w:rsid w:val="00B751FC"/>
    <w:rsid w:val="00B906BF"/>
    <w:rsid w:val="00BA0E7C"/>
    <w:rsid w:val="00BC1FAA"/>
    <w:rsid w:val="00C26DFB"/>
    <w:rsid w:val="00C364AB"/>
    <w:rsid w:val="00C67FA1"/>
    <w:rsid w:val="00CB63AD"/>
    <w:rsid w:val="00D02CCF"/>
    <w:rsid w:val="00D05639"/>
    <w:rsid w:val="00D35476"/>
    <w:rsid w:val="00D43029"/>
    <w:rsid w:val="00DA25ED"/>
    <w:rsid w:val="00DA4D84"/>
    <w:rsid w:val="00DD5BB9"/>
    <w:rsid w:val="00E275B5"/>
    <w:rsid w:val="00E66F7A"/>
    <w:rsid w:val="00E80BA8"/>
    <w:rsid w:val="00E838DF"/>
    <w:rsid w:val="00EC0C68"/>
    <w:rsid w:val="00EE2B06"/>
    <w:rsid w:val="00F2398E"/>
    <w:rsid w:val="00F97B29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786A3D-8B7D-47A9-AB78-69AA6568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26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23D71"/>
    <w:pPr>
      <w:widowControl w:val="0"/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0" w:firstLine="0"/>
    </w:pPr>
    <w:rPr>
      <w:rFonts w:cs="Arial"/>
      <w:b/>
      <w:sz w:val="28"/>
      <w:u w:val="single"/>
    </w:rPr>
  </w:style>
  <w:style w:type="paragraph" w:customStyle="1" w:styleId="Style2">
    <w:name w:val="Style2"/>
    <w:basedOn w:val="Style1"/>
    <w:autoRedefine/>
    <w:rsid w:val="007939B4"/>
    <w:pPr>
      <w:numPr>
        <w:numId w:val="9"/>
      </w:numPr>
      <w:tabs>
        <w:tab w:val="clear" w:pos="432"/>
        <w:tab w:val="num" w:pos="360"/>
      </w:tabs>
      <w:ind w:left="0" w:firstLine="0"/>
    </w:pPr>
    <w:rPr>
      <w:b w:val="0"/>
      <w:sz w:val="24"/>
      <w:u w:val="none"/>
    </w:rPr>
  </w:style>
  <w:style w:type="paragraph" w:customStyle="1" w:styleId="Style3">
    <w:name w:val="Style3"/>
    <w:basedOn w:val="Heading1"/>
    <w:rsid w:val="00A02661"/>
    <w:pPr>
      <w:widowControl w:val="0"/>
      <w:numPr>
        <w:numId w:val="5"/>
      </w:numPr>
      <w:tabs>
        <w:tab w:val="clear" w:pos="432"/>
        <w:tab w:val="num" w:pos="360"/>
      </w:tabs>
      <w:autoSpaceDE w:val="0"/>
      <w:autoSpaceDN w:val="0"/>
      <w:adjustRightInd w:val="0"/>
      <w:ind w:left="0" w:firstLine="0"/>
    </w:pPr>
    <w:rPr>
      <w:sz w:val="28"/>
      <w:u w:val="single"/>
    </w:rPr>
  </w:style>
  <w:style w:type="paragraph" w:customStyle="1" w:styleId="Style4">
    <w:name w:val="Style4"/>
    <w:basedOn w:val="Style3"/>
    <w:autoRedefine/>
    <w:rsid w:val="007939B4"/>
    <w:pPr>
      <w:numPr>
        <w:numId w:val="10"/>
      </w:numPr>
      <w:tabs>
        <w:tab w:val="clear" w:pos="432"/>
        <w:tab w:val="num" w:pos="360"/>
      </w:tabs>
      <w:ind w:left="0" w:firstLine="0"/>
    </w:pPr>
    <w:rPr>
      <w:b w:val="0"/>
      <w:sz w:val="24"/>
      <w:u w:val="none"/>
    </w:rPr>
  </w:style>
  <w:style w:type="table" w:styleId="TableGrid">
    <w:name w:val="Table Grid"/>
    <w:basedOn w:val="TableNormal"/>
    <w:rsid w:val="00EE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26DFB"/>
    <w:rPr>
      <w:b/>
      <w:bCs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BA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15C08"/>
    <w:pPr>
      <w:ind w:left="720"/>
      <w:contextualSpacing/>
    </w:pPr>
  </w:style>
  <w:style w:type="paragraph" w:customStyle="1" w:styleId="clear-left">
    <w:name w:val="clear-left"/>
    <w:basedOn w:val="Normal"/>
    <w:rsid w:val="002D646F"/>
    <w:pPr>
      <w:spacing w:after="150" w:line="312" w:lineRule="atLeast"/>
    </w:pPr>
    <w:rPr>
      <w:rFonts w:ascii="Times New Roman" w:hAnsi="Times New Roman"/>
      <w:color w:val="333333"/>
      <w:lang w:eastAsia="en-GB"/>
    </w:rPr>
  </w:style>
  <w:style w:type="paragraph" w:customStyle="1" w:styleId="predictionrange">
    <w:name w:val="predictionrange"/>
    <w:basedOn w:val="Normal"/>
    <w:rsid w:val="002D646F"/>
    <w:pPr>
      <w:spacing w:after="150" w:line="312" w:lineRule="atLeast"/>
    </w:pPr>
    <w:rPr>
      <w:rFonts w:ascii="Times New Roman" w:hAnsi="Times New Roman"/>
      <w:color w:val="333333"/>
      <w:lang w:eastAsia="en-GB"/>
    </w:rPr>
  </w:style>
  <w:style w:type="character" w:customStyle="1" w:styleId="standout1">
    <w:name w:val="standout1"/>
    <w:basedOn w:val="DefaultParagraphFont"/>
    <w:rsid w:val="002D646F"/>
    <w:rPr>
      <w:color w:val="FF0000"/>
    </w:rPr>
  </w:style>
  <w:style w:type="character" w:customStyle="1" w:styleId="Heading2Char">
    <w:name w:val="Heading 2 Char"/>
    <w:basedOn w:val="DefaultParagraphFont"/>
    <w:link w:val="Heading2"/>
    <w:semiHidden/>
    <w:rsid w:val="00A52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nhideWhenUsed/>
    <w:rsid w:val="002B5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4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76827253">
              <w:marLeft w:val="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6837395">
                  <w:marLeft w:val="15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980520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548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18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1971907">
              <w:marLeft w:val="0"/>
              <w:marRight w:val="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6739588">
                  <w:marLeft w:val="15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07047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623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briaSeaScou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\Cambria\Logos%20%20Letter%20Head%20Proformas\Dartford%20Cambria%20Sea%20Scout%20Gro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Dartford Cambria Sea Scout Group.dot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 Cambria Sea Scout Group</vt:lpstr>
    </vt:vector>
  </TitlesOfParts>
  <Company>Home</Company>
  <LinksUpToDate>false</LinksUpToDate>
  <CharactersWithSpaces>936</CharactersWithSpaces>
  <SharedDoc>false</SharedDoc>
  <HLinks>
    <vt:vector size="30" baseType="variant">
      <vt:variant>
        <vt:i4>4849728</vt:i4>
      </vt:variant>
      <vt:variant>
        <vt:i4>24</vt:i4>
      </vt:variant>
      <vt:variant>
        <vt:i4>0</vt:i4>
      </vt:variant>
      <vt:variant>
        <vt:i4>5</vt:i4>
      </vt:variant>
      <vt:variant>
        <vt:lpwstr>http://members.scouts.org.uk/supportresources/536/camp-cook-activity-badge/?cat=7,64,172&amp;moduleID=10</vt:lpwstr>
      </vt:variant>
      <vt:variant>
        <vt:lpwstr/>
      </vt:variant>
      <vt:variant>
        <vt:i4>6226014</vt:i4>
      </vt:variant>
      <vt:variant>
        <vt:i4>18</vt:i4>
      </vt:variant>
      <vt:variant>
        <vt:i4>0</vt:i4>
      </vt:variant>
      <vt:variant>
        <vt:i4>5</vt:i4>
      </vt:variant>
      <vt:variant>
        <vt:lpwstr>http://members.scouts.org.uk/supportresources/542/circus-skills-activity-badge/?cat=7,64,172&amp;moduleID=10</vt:lpwstr>
      </vt:variant>
      <vt:variant>
        <vt:lpwstr/>
      </vt:variant>
      <vt:variant>
        <vt:i4>2228350</vt:i4>
      </vt:variant>
      <vt:variant>
        <vt:i4>12</vt:i4>
      </vt:variant>
      <vt:variant>
        <vt:i4>0</vt:i4>
      </vt:variant>
      <vt:variant>
        <vt:i4>5</vt:i4>
      </vt:variant>
      <vt:variant>
        <vt:lpwstr>http://members.scouts.org.uk/supportresources/551/entertainer-activity-badge/?cat=7,64,172&amp;moduleID=10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http://members.scouts.org.uk/supportresources/594/pulling-activity-badge/?cat=7,64,172&amp;moduleID=10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http://members.scouts.org.uk/supportresources/591/pioneer-activity-badge/?cat=7,64,172&amp;moduleID=10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 Cambria Sea Scout Group</dc:title>
  <dc:creator>Harris</dc:creator>
  <cp:lastModifiedBy>Microsoft account</cp:lastModifiedBy>
  <cp:revision>11</cp:revision>
  <cp:lastPrinted>2013-05-31T10:28:00Z</cp:lastPrinted>
  <dcterms:created xsi:type="dcterms:W3CDTF">2013-06-26T14:11:00Z</dcterms:created>
  <dcterms:modified xsi:type="dcterms:W3CDTF">2022-06-06T06:43:00Z</dcterms:modified>
</cp:coreProperties>
</file>